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D6" w:rsidRPr="00B57B4B" w:rsidRDefault="00237C97">
      <w:pPr>
        <w:rPr>
          <w:rFonts w:ascii="Times New Roman" w:hAnsi="Times New Roman"/>
          <w:sz w:val="13"/>
          <w:szCs w:val="13"/>
        </w:rPr>
      </w:pPr>
      <w:r w:rsidRPr="00237C97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1C011993" wp14:editId="713ED7D1">
            <wp:extent cx="1371600" cy="469532"/>
            <wp:effectExtent l="0" t="0" r="0" b="6985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A3F28" w:rsidRDefault="003A3F28">
      <w:pPr>
        <w:rPr>
          <w:rFonts w:ascii="Arial" w:hAnsi="Arial" w:cs="Arial"/>
          <w:b/>
          <w:bCs/>
          <w:sz w:val="13"/>
          <w:szCs w:val="13"/>
        </w:rPr>
      </w:pPr>
    </w:p>
    <w:p w:rsidR="0048229A" w:rsidRPr="00B57B4B" w:rsidRDefault="00237C9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PRESIDENT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Kevin Walker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AC46CB" w:rsidRDefault="00AC46CB" w:rsidP="00BE393E">
      <w:pPr>
        <w:rPr>
          <w:rFonts w:ascii="Arial" w:hAnsi="Arial" w:cs="Arial"/>
          <w:b/>
          <w:bCs/>
          <w:sz w:val="13"/>
          <w:szCs w:val="13"/>
        </w:rPr>
      </w:pPr>
    </w:p>
    <w:p w:rsidR="0048229A" w:rsidRPr="00B57B4B" w:rsidRDefault="00237C97" w:rsidP="00BE393E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VICE PRESIDENT</w:t>
      </w:r>
    </w:p>
    <w:p w:rsidR="00AC46CB" w:rsidRPr="00B57B4B" w:rsidRDefault="00AC46CB" w:rsidP="00AC46CB">
      <w:pPr>
        <w:contextualSpacing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MEMBERSHIP PROMOTION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Luke Shumaker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AC46CB" w:rsidRDefault="00AC46CB">
      <w:pPr>
        <w:rPr>
          <w:rFonts w:ascii="Arial" w:hAnsi="Arial" w:cs="Arial"/>
          <w:b/>
          <w:bCs/>
          <w:sz w:val="13"/>
          <w:szCs w:val="13"/>
        </w:rPr>
      </w:pPr>
    </w:p>
    <w:p w:rsidR="0048229A" w:rsidRPr="00B57B4B" w:rsidRDefault="00237C97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SECRETARY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Amanda Cronauer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AC46CB" w:rsidRDefault="00AC46CB">
      <w:pPr>
        <w:rPr>
          <w:rFonts w:ascii="Arial" w:hAnsi="Arial" w:cs="Arial"/>
          <w:b/>
          <w:bCs/>
          <w:sz w:val="13"/>
          <w:szCs w:val="13"/>
        </w:rPr>
      </w:pPr>
    </w:p>
    <w:p w:rsidR="0048229A" w:rsidRPr="00B57B4B" w:rsidRDefault="00237C97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TREASURER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Reuben McClelland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AC46CB" w:rsidRDefault="00AC46CB">
      <w:pPr>
        <w:contextualSpacing/>
        <w:rPr>
          <w:rFonts w:ascii="Arial" w:hAnsi="Arial" w:cs="Arial"/>
          <w:b/>
          <w:bCs/>
          <w:sz w:val="13"/>
          <w:szCs w:val="13"/>
        </w:rPr>
      </w:pPr>
    </w:p>
    <w:p w:rsidR="00AC46CB" w:rsidRDefault="00AC46CB">
      <w:pPr>
        <w:contextualSpacing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RESEARCH PROMOTION</w:t>
      </w:r>
      <w:r w:rsidR="00B34116">
        <w:rPr>
          <w:rFonts w:ascii="Arial" w:hAnsi="Arial" w:cs="Arial"/>
          <w:b/>
          <w:bCs/>
          <w:sz w:val="13"/>
          <w:szCs w:val="13"/>
        </w:rPr>
        <w:t xml:space="preserve"> CHAIR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Chris Albright</w:t>
      </w:r>
    </w:p>
    <w:p w:rsidR="00AC46CB" w:rsidRDefault="00AC46CB" w:rsidP="00AC46CB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East Hills Engineering Assoc.</w:t>
      </w:r>
    </w:p>
    <w:p w:rsidR="00AC46CB" w:rsidRDefault="00AC46CB" w:rsidP="00AC46CB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541 Main Street</w:t>
      </w:r>
    </w:p>
    <w:p w:rsidR="00AC46CB" w:rsidRDefault="00AC46CB" w:rsidP="00AC46CB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Windber, PA 15963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(814) 467-6877</w:t>
      </w:r>
      <w:r w:rsidRPr="00B57B4B">
        <w:rPr>
          <w:rFonts w:ascii="Arial" w:hAnsi="Arial" w:cs="Arial"/>
          <w:sz w:val="13"/>
          <w:szCs w:val="13"/>
        </w:rPr>
        <w:t xml:space="preserve"> </w:t>
      </w:r>
    </w:p>
    <w:p w:rsidR="00AC46CB" w:rsidRDefault="00AC46CB">
      <w:pPr>
        <w:contextualSpacing/>
        <w:rPr>
          <w:rFonts w:ascii="Arial" w:hAnsi="Arial" w:cs="Arial"/>
          <w:b/>
          <w:bCs/>
          <w:sz w:val="13"/>
          <w:szCs w:val="13"/>
        </w:rPr>
      </w:pPr>
    </w:p>
    <w:p w:rsidR="0048229A" w:rsidRPr="00B57B4B" w:rsidRDefault="00237C97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STUDENT ACTIVITIES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Cory Eberhart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Trane, Maryland-Pennsylvania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(814) 266-3020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</w:p>
    <w:p w:rsidR="00B34116" w:rsidRDefault="00B34116" w:rsidP="00B34116">
      <w:pPr>
        <w:pStyle w:val="Heading3"/>
      </w:pPr>
      <w:r>
        <w:t>STUDENT ACTIVITIES CO-CHAIR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Sean Trabold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H.F. Lenz Company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1407 Scalp Avenue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Johnstown, PA 15904</w:t>
      </w:r>
    </w:p>
    <w:p w:rsidR="00B34116" w:rsidRPr="00B34116" w:rsidRDefault="00B34116" w:rsidP="00BF33D6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(814) 269-9300</w:t>
      </w:r>
    </w:p>
    <w:p w:rsidR="00B34116" w:rsidRDefault="00B34116" w:rsidP="00BF33D6">
      <w:pPr>
        <w:rPr>
          <w:rFonts w:ascii="Arial" w:hAnsi="Arial" w:cs="Arial"/>
          <w:sz w:val="13"/>
          <w:szCs w:val="13"/>
        </w:rPr>
      </w:pPr>
    </w:p>
    <w:p w:rsidR="00BF33D6" w:rsidRPr="00B57B4B" w:rsidRDefault="00237C97" w:rsidP="00BF33D6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TECHNOLOGY TRANSFER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Kyle Koval</w:t>
      </w:r>
    </w:p>
    <w:p w:rsidR="00AC46CB" w:rsidRDefault="00AC46CB" w:rsidP="00AC46CB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East Hills Engineering Assoc.</w:t>
      </w:r>
    </w:p>
    <w:p w:rsidR="00AC46CB" w:rsidRDefault="00AC46CB" w:rsidP="00AC46CB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541 Main Street</w:t>
      </w:r>
    </w:p>
    <w:p w:rsidR="00AC46CB" w:rsidRDefault="00AC46CB" w:rsidP="00AC46CB">
      <w:pPr>
        <w:contextualSpacing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Windber, PA 15963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(814) 467-6877</w:t>
      </w:r>
      <w:r w:rsidRPr="00B57B4B">
        <w:rPr>
          <w:rFonts w:ascii="Arial" w:hAnsi="Arial" w:cs="Arial"/>
          <w:sz w:val="13"/>
          <w:szCs w:val="13"/>
        </w:rPr>
        <w:t xml:space="preserve"> </w:t>
      </w:r>
    </w:p>
    <w:p w:rsidR="00AC46CB" w:rsidRDefault="00AC46CB" w:rsidP="00237C97">
      <w:pPr>
        <w:rPr>
          <w:rFonts w:ascii="Arial" w:hAnsi="Arial" w:cs="Arial"/>
          <w:sz w:val="13"/>
          <w:szCs w:val="13"/>
        </w:rPr>
      </w:pPr>
    </w:p>
    <w:p w:rsidR="0052681E" w:rsidRPr="00B57B4B" w:rsidRDefault="00237C97" w:rsidP="00237C97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HISTORIAN</w:t>
      </w:r>
    </w:p>
    <w:p w:rsidR="00237C97" w:rsidRPr="00B57B4B" w:rsidRDefault="00BE393E" w:rsidP="00237C9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John Weiland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237C97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</w:p>
    <w:p w:rsidR="0048229A" w:rsidRPr="00B57B4B" w:rsidRDefault="00237C9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NEWSLETTER EDITOR</w:t>
      </w:r>
    </w:p>
    <w:p w:rsidR="00237C97" w:rsidRPr="00B57B4B" w:rsidRDefault="00BE393E" w:rsidP="00237C9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Dave Anderson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237C97" w:rsidRDefault="00237C97" w:rsidP="00237C97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237C97" w:rsidRPr="00B57B4B" w:rsidRDefault="00237C97" w:rsidP="00237C97">
      <w:pPr>
        <w:rPr>
          <w:rFonts w:ascii="Arial" w:hAnsi="Arial" w:cs="Arial"/>
          <w:sz w:val="13"/>
          <w:szCs w:val="13"/>
        </w:rPr>
      </w:pPr>
    </w:p>
    <w:p w:rsidR="0048229A" w:rsidRPr="00B57B4B" w:rsidRDefault="00237C9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WEBPAGE EDITOR</w:t>
      </w:r>
    </w:p>
    <w:p w:rsidR="00BE393E" w:rsidRPr="00B57B4B" w:rsidRDefault="00BE393E" w:rsidP="00BE393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Dave Anderson</w:t>
      </w:r>
    </w:p>
    <w:p w:rsidR="00BE393E" w:rsidRPr="00B57B4B" w:rsidRDefault="00BE393E" w:rsidP="00BE393E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BE393E" w:rsidRPr="00B57B4B" w:rsidRDefault="00BE393E" w:rsidP="00BE393E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BE393E" w:rsidRPr="00B57B4B" w:rsidRDefault="00BE393E" w:rsidP="00BE393E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BE393E" w:rsidRDefault="00BE393E" w:rsidP="00BE393E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4E46FC" w:rsidRDefault="004E46FC" w:rsidP="00BE393E">
      <w:pPr>
        <w:rPr>
          <w:rFonts w:ascii="Arial" w:hAnsi="Arial" w:cs="Arial"/>
          <w:sz w:val="13"/>
          <w:szCs w:val="13"/>
        </w:rPr>
      </w:pPr>
    </w:p>
    <w:p w:rsidR="00BE393E" w:rsidRDefault="004E46FC" w:rsidP="00BE393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 xml:space="preserve">YOUNG ENGINEERS IN </w:t>
      </w:r>
      <w:proofErr w:type="spellStart"/>
      <w:r>
        <w:rPr>
          <w:rFonts w:ascii="Arial" w:hAnsi="Arial" w:cs="Arial"/>
          <w:b/>
          <w:bCs/>
          <w:sz w:val="13"/>
          <w:szCs w:val="13"/>
        </w:rPr>
        <w:t>ASHRAE</w:t>
      </w:r>
      <w:proofErr w:type="spellEnd"/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Luke Shumaker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AC46CB" w:rsidRDefault="00AC46CB" w:rsidP="00AC46CB">
      <w:pPr>
        <w:rPr>
          <w:rFonts w:ascii="Arial" w:hAnsi="Arial" w:cs="Arial"/>
          <w:sz w:val="13"/>
          <w:szCs w:val="13"/>
        </w:rPr>
      </w:pPr>
    </w:p>
    <w:p w:rsidR="0048229A" w:rsidRPr="00B57B4B" w:rsidRDefault="00237C97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 xml:space="preserve">GRASSROOTS </w:t>
      </w:r>
      <w:proofErr w:type="spellStart"/>
      <w:r>
        <w:rPr>
          <w:rFonts w:ascii="Arial" w:hAnsi="Arial" w:cs="Arial"/>
          <w:b/>
          <w:bCs/>
          <w:sz w:val="13"/>
          <w:szCs w:val="13"/>
        </w:rPr>
        <w:t>GOVT</w:t>
      </w:r>
      <w:proofErr w:type="spellEnd"/>
      <w:r>
        <w:rPr>
          <w:rFonts w:ascii="Arial" w:hAnsi="Arial" w:cs="Arial"/>
          <w:b/>
          <w:bCs/>
          <w:sz w:val="13"/>
          <w:szCs w:val="13"/>
        </w:rPr>
        <w:t xml:space="preserve"> ACTIVITIES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Justin </w:t>
      </w:r>
      <w:proofErr w:type="spellStart"/>
      <w:r>
        <w:rPr>
          <w:rFonts w:ascii="Arial" w:hAnsi="Arial" w:cs="Arial"/>
          <w:sz w:val="13"/>
          <w:szCs w:val="13"/>
        </w:rPr>
        <w:t>Kalanish</w:t>
      </w:r>
      <w:proofErr w:type="spellEnd"/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H.F. Lenz Company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1407 Scalp Avenue</w:t>
      </w:r>
      <w:r w:rsidRPr="00B57B4B">
        <w:rPr>
          <w:rFonts w:ascii="Arial" w:hAnsi="Arial" w:cs="Arial"/>
          <w:sz w:val="13"/>
          <w:szCs w:val="13"/>
        </w:rPr>
        <w:tab/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Johnstown, PA 15904</w:t>
      </w:r>
    </w:p>
    <w:p w:rsidR="00AC46CB" w:rsidRPr="00B57B4B" w:rsidRDefault="00AC46CB" w:rsidP="00AC46CB">
      <w:pPr>
        <w:rPr>
          <w:rFonts w:ascii="Arial" w:hAnsi="Arial" w:cs="Arial"/>
          <w:sz w:val="13"/>
          <w:szCs w:val="13"/>
        </w:rPr>
      </w:pPr>
      <w:r w:rsidRPr="00B57B4B">
        <w:rPr>
          <w:rFonts w:ascii="Arial" w:hAnsi="Arial" w:cs="Arial"/>
          <w:sz w:val="13"/>
          <w:szCs w:val="13"/>
        </w:rPr>
        <w:t>(814) 269-9300</w:t>
      </w:r>
    </w:p>
    <w:p w:rsidR="00B34116" w:rsidRDefault="00B34116">
      <w:pPr>
        <w:rPr>
          <w:rFonts w:ascii="Arial" w:hAnsi="Arial" w:cs="Arial"/>
          <w:b/>
          <w:bCs/>
          <w:sz w:val="13"/>
          <w:szCs w:val="13"/>
        </w:rPr>
      </w:pPr>
    </w:p>
    <w:p w:rsidR="0048229A" w:rsidRDefault="00C52C7E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BOG</w:t>
      </w:r>
    </w:p>
    <w:p w:rsidR="00C52C7E" w:rsidRDefault="00C52C7E">
      <w:pPr>
        <w:rPr>
          <w:rFonts w:ascii="Arial" w:hAnsi="Arial" w:cs="Arial"/>
          <w:bCs/>
          <w:sz w:val="13"/>
          <w:szCs w:val="13"/>
        </w:rPr>
      </w:pPr>
      <w:r>
        <w:rPr>
          <w:rFonts w:ascii="Arial" w:hAnsi="Arial" w:cs="Arial"/>
          <w:bCs/>
          <w:sz w:val="13"/>
          <w:szCs w:val="13"/>
        </w:rPr>
        <w:t>Paul Petrilli</w:t>
      </w:r>
    </w:p>
    <w:p w:rsidR="00C52C7E" w:rsidRPr="00C52C7E" w:rsidRDefault="00C52C7E">
      <w:pPr>
        <w:rPr>
          <w:rFonts w:ascii="Times New Roman" w:hAnsi="Times New Roman"/>
          <w:sz w:val="12"/>
          <w:szCs w:val="12"/>
        </w:rPr>
      </w:pPr>
      <w:r>
        <w:rPr>
          <w:rFonts w:ascii="Arial" w:hAnsi="Arial" w:cs="Arial"/>
          <w:bCs/>
          <w:sz w:val="13"/>
          <w:szCs w:val="13"/>
        </w:rPr>
        <w:t>Tom Sobieski</w:t>
      </w:r>
    </w:p>
    <w:p w:rsidR="0048229A" w:rsidRDefault="0048229A">
      <w:pPr>
        <w:jc w:val="center"/>
        <w:rPr>
          <w:rFonts w:ascii="Times New Roman" w:hAnsi="Times New Roman"/>
          <w:sz w:val="16"/>
          <w:szCs w:val="16"/>
        </w:rPr>
      </w:pPr>
    </w:p>
    <w:p w:rsidR="0048229A" w:rsidRDefault="0048229A">
      <w:pPr>
        <w:jc w:val="center"/>
        <w:rPr>
          <w:rFonts w:ascii="Times New Roman" w:hAnsi="Times New Roman"/>
          <w:sz w:val="16"/>
          <w:szCs w:val="16"/>
        </w:rPr>
      </w:pPr>
    </w:p>
    <w:p w:rsidR="0048229A" w:rsidRDefault="0048229A">
      <w:pPr>
        <w:jc w:val="center"/>
        <w:rPr>
          <w:rFonts w:ascii="Times New Roman" w:hAnsi="Times New Roman"/>
          <w:sz w:val="16"/>
          <w:szCs w:val="16"/>
        </w:rPr>
      </w:pPr>
    </w:p>
    <w:p w:rsidR="00D231F0" w:rsidRDefault="00D231F0">
      <w:pPr>
        <w:jc w:val="center"/>
        <w:rPr>
          <w:rFonts w:ascii="Times New Roman" w:hAnsi="Times New Roman"/>
          <w:sz w:val="16"/>
          <w:szCs w:val="16"/>
        </w:rPr>
      </w:pPr>
    </w:p>
    <w:p w:rsidR="00D231F0" w:rsidRDefault="00D231F0">
      <w:pPr>
        <w:jc w:val="center"/>
        <w:rPr>
          <w:rFonts w:ascii="Times New Roman" w:hAnsi="Times New Roman"/>
          <w:sz w:val="16"/>
          <w:szCs w:val="16"/>
        </w:rPr>
      </w:pPr>
    </w:p>
    <w:p w:rsidR="005C7D44" w:rsidRDefault="005C7D44" w:rsidP="005C7D44">
      <w:pPr>
        <w:jc w:val="center"/>
        <w:rPr>
          <w:rFonts w:ascii="Times New Roman" w:hAnsi="Times New Roman"/>
          <w:sz w:val="12"/>
          <w:szCs w:val="12"/>
        </w:rPr>
      </w:pPr>
      <w:r w:rsidRPr="004C73AC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189730" cy="14331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44" w:rsidRDefault="005C7D44" w:rsidP="005C7D44">
      <w:pPr>
        <w:rPr>
          <w:rFonts w:ascii="Times New Roman" w:hAnsi="Times New Roman"/>
          <w:sz w:val="12"/>
          <w:szCs w:val="12"/>
        </w:rPr>
      </w:pPr>
    </w:p>
    <w:p w:rsidR="005C7D44" w:rsidRDefault="005C7D44" w:rsidP="005C7D44">
      <w:pPr>
        <w:rPr>
          <w:rFonts w:ascii="Times New Roman" w:hAnsi="Times New Roman"/>
          <w:sz w:val="12"/>
          <w:szCs w:val="12"/>
        </w:rPr>
      </w:pPr>
    </w:p>
    <w:p w:rsidR="005C7D44" w:rsidRDefault="005C7D44" w:rsidP="005C7D44">
      <w:pPr>
        <w:rPr>
          <w:rFonts w:ascii="Times New Roman" w:hAnsi="Times New Roman"/>
          <w:sz w:val="12"/>
          <w:szCs w:val="12"/>
        </w:rPr>
      </w:pPr>
    </w:p>
    <w:p w:rsidR="005C7D44" w:rsidRDefault="005C7D44" w:rsidP="005C7D44">
      <w:pPr>
        <w:rPr>
          <w:rFonts w:ascii="Times New Roman" w:hAnsi="Times New Roman"/>
          <w:sz w:val="12"/>
          <w:szCs w:val="12"/>
        </w:rPr>
      </w:pPr>
    </w:p>
    <w:p w:rsidR="005C7D44" w:rsidRPr="00B57B4B" w:rsidRDefault="005C7D44" w:rsidP="005C7D44">
      <w:pPr>
        <w:pStyle w:val="Heading2"/>
        <w:rPr>
          <w:rFonts w:ascii="Times New Roman" w:hAnsi="Times New Roman"/>
        </w:rPr>
      </w:pPr>
      <w:bookmarkStart w:id="0" w:name="BM_1_"/>
      <w:bookmarkEnd w:id="0"/>
      <w:r w:rsidRPr="00B57B4B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B57B4B">
        <w:rPr>
          <w:rFonts w:ascii="Times New Roman" w:hAnsi="Times New Roman"/>
        </w:rPr>
        <w:t>-201</w:t>
      </w:r>
      <w:r>
        <w:rPr>
          <w:rFonts w:ascii="Times New Roman" w:hAnsi="Times New Roman"/>
        </w:rPr>
        <w:t>7</w:t>
      </w:r>
      <w:r w:rsidRPr="00B57B4B">
        <w:rPr>
          <w:rFonts w:ascii="Times New Roman" w:hAnsi="Times New Roman"/>
        </w:rPr>
        <w:t xml:space="preserve"> EXPENSE VOUCHER</w:t>
      </w:r>
    </w:p>
    <w:p w:rsidR="005C7D44" w:rsidRPr="00B57B4B" w:rsidRDefault="005C7D44" w:rsidP="005C7D44">
      <w:pPr>
        <w:rPr>
          <w:rFonts w:ascii="Times New Roman" w:hAnsi="Times New Roman"/>
          <w:b/>
          <w:bCs/>
        </w:rPr>
      </w:pPr>
    </w:p>
    <w:tbl>
      <w:tblPr>
        <w:tblW w:w="64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9"/>
        <w:gridCol w:w="3015"/>
        <w:gridCol w:w="1096"/>
        <w:gridCol w:w="1710"/>
      </w:tblGrid>
      <w:tr w:rsidR="005C7D44" w:rsidTr="00BD54EF">
        <w:tc>
          <w:tcPr>
            <w:tcW w:w="659" w:type="dxa"/>
            <w:shd w:val="clear" w:color="auto" w:fill="auto"/>
          </w:tcPr>
          <w:p w:rsidR="005C7D44" w:rsidRPr="004C73AC" w:rsidRDefault="005C7D44" w:rsidP="00BD54EF">
            <w:pPr>
              <w:rPr>
                <w:rFonts w:ascii="Times New Roman" w:hAnsi="Times New Roman"/>
                <w:b/>
                <w:bCs/>
              </w:rPr>
            </w:pPr>
            <w:r w:rsidRPr="004C73AC">
              <w:rPr>
                <w:rFonts w:ascii="Times New Roman" w:hAnsi="Times New Roman"/>
                <w:b/>
                <w:bCs/>
              </w:rPr>
              <w:t>TO:</w:t>
            </w:r>
          </w:p>
        </w:tc>
        <w:tc>
          <w:tcPr>
            <w:tcW w:w="3015" w:type="dxa"/>
            <w:shd w:val="clear" w:color="auto" w:fill="auto"/>
          </w:tcPr>
          <w:p w:rsidR="005C7D44" w:rsidRPr="004C73AC" w:rsidRDefault="005C7D44" w:rsidP="00BD54EF">
            <w:pPr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JOHNSTOWN TREASURER</w:t>
            </w:r>
          </w:p>
          <w:p w:rsidR="005C7D44" w:rsidRPr="004C73AC" w:rsidRDefault="005C7D44" w:rsidP="00BD54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Reuben McClelland</w:t>
            </w:r>
            <w:bookmarkStart w:id="1" w:name="_GoBack"/>
            <w:bookmarkEnd w:id="1"/>
          </w:p>
        </w:tc>
        <w:tc>
          <w:tcPr>
            <w:tcW w:w="1096" w:type="dxa"/>
            <w:shd w:val="clear" w:color="auto" w:fill="auto"/>
          </w:tcPr>
          <w:p w:rsidR="005C7D44" w:rsidRPr="004C73AC" w:rsidRDefault="005C7D44" w:rsidP="00BD54EF">
            <w:pPr>
              <w:rPr>
                <w:rFonts w:ascii="Times New Roman" w:hAnsi="Times New Roman"/>
                <w:b/>
                <w:bCs/>
              </w:rPr>
            </w:pPr>
            <w:r w:rsidRPr="004C73AC">
              <w:rPr>
                <w:rFonts w:ascii="Times New Roman" w:hAnsi="Times New Roman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5C7D44" w:rsidRPr="00B57B4B" w:rsidRDefault="005C7D44" w:rsidP="005C7D44">
      <w:pPr>
        <w:spacing w:line="360" w:lineRule="atLeast"/>
        <w:rPr>
          <w:rFonts w:ascii="Times New Roman" w:hAnsi="Times New Roman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400"/>
      </w:tblGrid>
      <w:tr w:rsidR="005C7D44" w:rsidTr="00BD54E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PAY TO: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ADDRESS:</w:t>
            </w:r>
          </w:p>
        </w:tc>
        <w:tc>
          <w:tcPr>
            <w:tcW w:w="540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</w:tr>
    </w:tbl>
    <w:p w:rsidR="005C7D44" w:rsidRDefault="005C7D44" w:rsidP="005C7D44">
      <w:pPr>
        <w:spacing w:line="360" w:lineRule="atLeast"/>
        <w:rPr>
          <w:rFonts w:ascii="Times New Roman" w:hAnsi="Times New Roman"/>
        </w:rPr>
      </w:pPr>
    </w:p>
    <w:p w:rsidR="005C7D44" w:rsidRDefault="005C7D44" w:rsidP="005C7D44">
      <w:pPr>
        <w:spacing w:line="360" w:lineRule="atLeast"/>
        <w:rPr>
          <w:rFonts w:ascii="Times New Roman" w:hAnsi="Times New Roman"/>
        </w:rPr>
      </w:pPr>
      <w:r w:rsidRPr="00B57B4B">
        <w:rPr>
          <w:rFonts w:ascii="Times New Roman" w:hAnsi="Times New Roman"/>
        </w:rPr>
        <w:t>NATURE OF EXPENSE:</w:t>
      </w:r>
      <w:r w:rsidRPr="00B57B4B"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7B4B">
        <w:rPr>
          <w:rFonts w:ascii="Times New Roman" w:hAnsi="Times New Roman"/>
        </w:rPr>
        <w:t>AMOUNT CLAIMED</w:t>
      </w: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360"/>
        <w:gridCol w:w="1080"/>
      </w:tblGrid>
      <w:tr w:rsidR="005C7D44" w:rsidTr="00BD54EF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7D44" w:rsidRDefault="005C7D44" w:rsidP="00BD54EF">
            <w:pPr>
              <w:jc w:val="center"/>
            </w:pPr>
            <w:r w:rsidRPr="004C73AC">
              <w:rPr>
                <w:rFonts w:ascii="Times New Roman" w:hAnsi="Times New Roman"/>
              </w:rPr>
              <w:t>0.00</w:t>
            </w:r>
          </w:p>
        </w:tc>
      </w:tr>
      <w:tr w:rsidR="005C7D44" w:rsidTr="00BD54EF"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TOTAL PAYMENT REQUEST</w:t>
            </w:r>
            <w:r w:rsidRPr="004C73AC">
              <w:rPr>
                <w:rFonts w:ascii="Times New Roman" w:hAnsi="Times New Roman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$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fldChar w:fldCharType="begin"/>
            </w:r>
            <w:r w:rsidRPr="004C73AC">
              <w:rPr>
                <w:rFonts w:ascii="Times New Roman" w:hAnsi="Times New Roman"/>
              </w:rPr>
              <w:instrText xml:space="preserve"> =SUM(ABOVE) \# "#,##0.00" </w:instrText>
            </w:r>
            <w:r w:rsidRPr="004C73AC">
              <w:rPr>
                <w:rFonts w:ascii="Times New Roman" w:hAnsi="Times New Roman"/>
              </w:rPr>
              <w:fldChar w:fldCharType="separate"/>
            </w:r>
            <w:r w:rsidRPr="004C73AC">
              <w:rPr>
                <w:rFonts w:ascii="Times New Roman" w:hAnsi="Times New Roman"/>
                <w:noProof/>
              </w:rPr>
              <w:t xml:space="preserve">   0.00</w:t>
            </w:r>
            <w:r w:rsidRPr="004C73AC">
              <w:rPr>
                <w:rFonts w:ascii="Times New Roman" w:hAnsi="Times New Roman"/>
              </w:rPr>
              <w:fldChar w:fldCharType="end"/>
            </w:r>
          </w:p>
        </w:tc>
      </w:tr>
      <w:tr w:rsidR="005C7D44" w:rsidTr="00BD54EF"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7D44" w:rsidRPr="004C73AC" w:rsidRDefault="005C7D44" w:rsidP="00BD54EF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44" w:rsidRDefault="005C7D44" w:rsidP="00BD54EF">
            <w:pPr>
              <w:pStyle w:val="BodyText"/>
              <w:spacing w:line="240" w:lineRule="auto"/>
            </w:pPr>
          </w:p>
          <w:p w:rsidR="005C7D44" w:rsidRPr="009834F0" w:rsidRDefault="005C7D44" w:rsidP="00BD54EF">
            <w:pPr>
              <w:pStyle w:val="BodyText"/>
              <w:spacing w:line="240" w:lineRule="auto"/>
            </w:pPr>
            <w:r w:rsidRPr="009834F0">
              <w:t xml:space="preserve">After entering all claim amounts, right-click on the </w:t>
            </w:r>
            <w:r>
              <w:t>T</w:t>
            </w:r>
            <w:r w:rsidRPr="009834F0">
              <w:t xml:space="preserve">otal </w:t>
            </w:r>
            <w:r>
              <w:t>A</w:t>
            </w:r>
            <w:r w:rsidRPr="009834F0">
              <w:t>mount and click on the "Update Field" line and your total will add automatically</w:t>
            </w:r>
          </w:p>
          <w:p w:rsidR="005C7D44" w:rsidRPr="004C73AC" w:rsidRDefault="005C7D44" w:rsidP="00BD54EF">
            <w:pPr>
              <w:rPr>
                <w:rFonts w:ascii="Times New Roman" w:hAnsi="Times New Roman"/>
              </w:rPr>
            </w:pPr>
          </w:p>
        </w:tc>
      </w:tr>
    </w:tbl>
    <w:p w:rsidR="005C7D44" w:rsidRDefault="005C7D44" w:rsidP="005C7D44">
      <w:pPr>
        <w:spacing w:line="215" w:lineRule="exact"/>
        <w:rPr>
          <w:rFonts w:ascii="Times New Roman" w:hAnsi="Times New Roman"/>
        </w:rPr>
      </w:pP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1272"/>
        <w:gridCol w:w="4146"/>
        <w:gridCol w:w="810"/>
        <w:gridCol w:w="1080"/>
      </w:tblGrid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  <w:sz w:val="18"/>
              </w:rPr>
              <w:t>PRESIDENT: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(Signature)</w:t>
            </w: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APPROVED FOR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PAYMENT:</w:t>
            </w:r>
          </w:p>
        </w:tc>
        <w:tc>
          <w:tcPr>
            <w:tcW w:w="4146" w:type="dxa"/>
            <w:tcBorders>
              <w:top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jc w:val="center"/>
              <w:rPr>
                <w:rFonts w:ascii="Times New Roman" w:hAnsi="Times New Roman"/>
              </w:rPr>
            </w:pPr>
            <w:r w:rsidRPr="004C73AC">
              <w:rPr>
                <w:rFonts w:ascii="Times New Roman" w:hAnsi="Times New Roman"/>
              </w:rPr>
              <w:t>Treasurer (signature)</w:t>
            </w: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  <w:tr w:rsidR="005C7D44" w:rsidTr="00BD54EF">
        <w:tc>
          <w:tcPr>
            <w:tcW w:w="1272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4146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5C7D44" w:rsidRPr="004C73AC" w:rsidRDefault="005C7D44" w:rsidP="00BD54EF">
            <w:pPr>
              <w:spacing w:line="215" w:lineRule="exact"/>
              <w:rPr>
                <w:rFonts w:ascii="Times New Roman" w:hAnsi="Times New Roman"/>
              </w:rPr>
            </w:pPr>
          </w:p>
        </w:tc>
      </w:tr>
    </w:tbl>
    <w:p w:rsidR="005C7D44" w:rsidRPr="00B57B4B" w:rsidRDefault="005C7D44" w:rsidP="005C7D44">
      <w:pPr>
        <w:spacing w:line="215" w:lineRule="exact"/>
        <w:rPr>
          <w:rFonts w:ascii="Times New Roman" w:hAnsi="Times New Roman"/>
        </w:rPr>
      </w:pPr>
    </w:p>
    <w:p w:rsidR="005C7D44" w:rsidRPr="00B57B4B" w:rsidRDefault="005C7D44" w:rsidP="005C7D44">
      <w:pPr>
        <w:numPr>
          <w:ilvl w:val="0"/>
          <w:numId w:val="1"/>
        </w:numPr>
        <w:spacing w:line="215" w:lineRule="exact"/>
        <w:rPr>
          <w:rFonts w:ascii="Times New Roman" w:hAnsi="Times New Roman"/>
        </w:rPr>
      </w:pPr>
      <w:r w:rsidRPr="00B57B4B">
        <w:rPr>
          <w:rFonts w:ascii="Times New Roman" w:hAnsi="Times New Roman"/>
        </w:rPr>
        <w:t xml:space="preserve">Send this form to the </w:t>
      </w:r>
      <w:r>
        <w:rPr>
          <w:rFonts w:ascii="Times New Roman" w:hAnsi="Times New Roman"/>
        </w:rPr>
        <w:t>President</w:t>
      </w:r>
      <w:r w:rsidRPr="00B57B4B">
        <w:rPr>
          <w:rFonts w:ascii="Times New Roman" w:hAnsi="Times New Roman"/>
        </w:rPr>
        <w:t xml:space="preserve"> for his/her signature.</w:t>
      </w:r>
    </w:p>
    <w:p w:rsidR="005C7D44" w:rsidRPr="00B57B4B" w:rsidRDefault="005C7D44" w:rsidP="005C7D44">
      <w:pPr>
        <w:numPr>
          <w:ilvl w:val="0"/>
          <w:numId w:val="1"/>
        </w:numPr>
        <w:spacing w:line="215" w:lineRule="exact"/>
        <w:rPr>
          <w:rFonts w:ascii="Times New Roman" w:hAnsi="Times New Roman"/>
        </w:rPr>
      </w:pPr>
      <w:r w:rsidRPr="00B57B4B">
        <w:rPr>
          <w:rFonts w:ascii="Times New Roman" w:hAnsi="Times New Roman"/>
        </w:rPr>
        <w:t xml:space="preserve">All vouchers must be accompanied by original bills received and approved by </w:t>
      </w:r>
      <w:r>
        <w:rPr>
          <w:rFonts w:ascii="Times New Roman" w:hAnsi="Times New Roman"/>
        </w:rPr>
        <w:t>President.</w:t>
      </w:r>
    </w:p>
    <w:p w:rsidR="003051EE" w:rsidRPr="002F1834" w:rsidRDefault="003051EE" w:rsidP="00DD47AD">
      <w:pPr>
        <w:pStyle w:val="Default"/>
        <w:rPr>
          <w:rFonts w:ascii="Cambria,Bold" w:hAnsi="Cambria,Bold" w:cs="Cambria,Bold"/>
          <w:bCs/>
          <w:sz w:val="21"/>
          <w:szCs w:val="21"/>
        </w:rPr>
      </w:pPr>
    </w:p>
    <w:sectPr w:rsidR="003051EE" w:rsidRPr="002F1834" w:rsidSect="00EF6E4F">
      <w:footnotePr>
        <w:numRestart w:val="eachSect"/>
      </w:footnotePr>
      <w:endnotePr>
        <w:numFmt w:val="decimal"/>
      </w:endnotePr>
      <w:type w:val="continuous"/>
      <w:pgSz w:w="12240" w:h="15840"/>
      <w:pgMar w:top="316" w:right="720" w:bottom="316" w:left="720" w:header="720" w:footer="720" w:gutter="0"/>
      <w:cols w:num="2" w:sep="1" w:space="720" w:equalWidth="0">
        <w:col w:w="2160" w:space="720"/>
        <w:col w:w="7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801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s 72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2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82DE3"/>
    <w:multiLevelType w:val="hybridMultilevel"/>
    <w:tmpl w:val="67EC4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6"/>
    <w:rsid w:val="0006586C"/>
    <w:rsid w:val="000A6548"/>
    <w:rsid w:val="000C4E40"/>
    <w:rsid w:val="00106346"/>
    <w:rsid w:val="001A1DC6"/>
    <w:rsid w:val="001B0A17"/>
    <w:rsid w:val="00237C97"/>
    <w:rsid w:val="002436D1"/>
    <w:rsid w:val="002C681A"/>
    <w:rsid w:val="003051EE"/>
    <w:rsid w:val="00331125"/>
    <w:rsid w:val="00372A79"/>
    <w:rsid w:val="003A3F28"/>
    <w:rsid w:val="003F0760"/>
    <w:rsid w:val="003F1D07"/>
    <w:rsid w:val="00455783"/>
    <w:rsid w:val="0048229A"/>
    <w:rsid w:val="004A3AB0"/>
    <w:rsid w:val="004E46FC"/>
    <w:rsid w:val="0052681E"/>
    <w:rsid w:val="005657EB"/>
    <w:rsid w:val="005B7DBD"/>
    <w:rsid w:val="005C7D44"/>
    <w:rsid w:val="00644544"/>
    <w:rsid w:val="00650493"/>
    <w:rsid w:val="006E4C97"/>
    <w:rsid w:val="00700F3A"/>
    <w:rsid w:val="00802108"/>
    <w:rsid w:val="00817277"/>
    <w:rsid w:val="00867D3E"/>
    <w:rsid w:val="0087400D"/>
    <w:rsid w:val="008C4434"/>
    <w:rsid w:val="009063B4"/>
    <w:rsid w:val="009834F0"/>
    <w:rsid w:val="00A172C6"/>
    <w:rsid w:val="00AC46CB"/>
    <w:rsid w:val="00B34116"/>
    <w:rsid w:val="00B57B4B"/>
    <w:rsid w:val="00BE393E"/>
    <w:rsid w:val="00BE4D86"/>
    <w:rsid w:val="00BF33D6"/>
    <w:rsid w:val="00C12AAA"/>
    <w:rsid w:val="00C52C7E"/>
    <w:rsid w:val="00C71F82"/>
    <w:rsid w:val="00C8631F"/>
    <w:rsid w:val="00CE4F6E"/>
    <w:rsid w:val="00D10B7B"/>
    <w:rsid w:val="00D231F0"/>
    <w:rsid w:val="00D47640"/>
    <w:rsid w:val="00DD141B"/>
    <w:rsid w:val="00DD47AD"/>
    <w:rsid w:val="00DE583A"/>
    <w:rsid w:val="00DF5153"/>
    <w:rsid w:val="00EF4AC9"/>
    <w:rsid w:val="00EF6E4F"/>
    <w:rsid w:val="00F43EF9"/>
    <w:rsid w:val="00F62641"/>
    <w:rsid w:val="00FA287D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39207"/>
  <w15:docId w15:val="{AE20CF84-32D8-463F-AE55-1F9E395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B0"/>
    <w:pPr>
      <w:widowControl w:val="0"/>
      <w:autoSpaceDE w:val="0"/>
      <w:autoSpaceDN w:val="0"/>
      <w:adjustRightInd w:val="0"/>
    </w:pPr>
    <w:rPr>
      <w:rFonts w:ascii="Dutch 801 Roman" w:hAnsi="Dutch 801 Roman"/>
    </w:rPr>
  </w:style>
  <w:style w:type="paragraph" w:styleId="Heading1">
    <w:name w:val="heading 1"/>
    <w:basedOn w:val="Normal"/>
    <w:next w:val="Normal"/>
    <w:qFormat/>
    <w:rsid w:val="00EF6E4F"/>
    <w:pPr>
      <w:keepNext/>
      <w:outlineLvl w:val="0"/>
    </w:pPr>
    <w:rPr>
      <w:rFonts w:ascii="Swiss 721" w:hAnsi="Swiss 721"/>
      <w:b/>
      <w:bCs/>
      <w:sz w:val="12"/>
      <w:szCs w:val="12"/>
    </w:rPr>
  </w:style>
  <w:style w:type="paragraph" w:styleId="Heading2">
    <w:name w:val="heading 2"/>
    <w:basedOn w:val="Normal"/>
    <w:next w:val="Normal"/>
    <w:qFormat/>
    <w:rsid w:val="00EF6E4F"/>
    <w:pPr>
      <w:keepNext/>
      <w:jc w:val="center"/>
      <w:outlineLvl w:val="1"/>
    </w:pPr>
    <w:rPr>
      <w:rFonts w:ascii="Swiss 721" w:hAnsi="Swiss 721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116"/>
    <w:pPr>
      <w:keepNext/>
      <w:outlineLvl w:val="2"/>
    </w:pPr>
    <w:rPr>
      <w:rFonts w:ascii="Arial" w:hAnsi="Arial" w:cs="Arial"/>
      <w:b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F6E4F"/>
    <w:rPr>
      <w:color w:val="0002FF"/>
      <w:u w:val="single"/>
    </w:rPr>
  </w:style>
  <w:style w:type="character" w:styleId="FollowedHyperlink">
    <w:name w:val="FollowedHyperlink"/>
    <w:basedOn w:val="DefaultParagraphFont"/>
    <w:semiHidden/>
    <w:rsid w:val="00EF6E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55783"/>
    <w:pPr>
      <w:spacing w:line="215" w:lineRule="exact"/>
      <w:jc w:val="right"/>
    </w:pPr>
    <w:rPr>
      <w:rFonts w:ascii="Times New Roman" w:hAnsi="Times New Roman"/>
      <w:sz w:val="10"/>
    </w:rPr>
  </w:style>
  <w:style w:type="character" w:customStyle="1" w:styleId="BodyTextChar">
    <w:name w:val="Body Text Char"/>
    <w:basedOn w:val="DefaultParagraphFont"/>
    <w:link w:val="BodyText"/>
    <w:uiPriority w:val="99"/>
    <w:rsid w:val="00455783"/>
    <w:rPr>
      <w:sz w:val="10"/>
    </w:rPr>
  </w:style>
  <w:style w:type="character" w:customStyle="1" w:styleId="Heading3Char">
    <w:name w:val="Heading 3 Char"/>
    <w:basedOn w:val="DefaultParagraphFont"/>
    <w:link w:val="Heading3"/>
    <w:uiPriority w:val="9"/>
    <w:rsid w:val="00B34116"/>
    <w:rPr>
      <w:rFonts w:ascii="Arial" w:hAnsi="Arial" w:cs="Arial"/>
      <w:b/>
      <w:sz w:val="13"/>
      <w:szCs w:val="13"/>
    </w:rPr>
  </w:style>
  <w:style w:type="paragraph" w:styleId="NoSpacing">
    <w:name w:val="No Spacing"/>
    <w:link w:val="NoSpacingChar"/>
    <w:uiPriority w:val="1"/>
    <w:qFormat/>
    <w:rsid w:val="003051EE"/>
    <w:rPr>
      <w:rFonts w:ascii="Calibri" w:eastAsiaTheme="minorEastAsia" w:hAnsi="Calibri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3051EE"/>
    <w:rPr>
      <w:rFonts w:ascii="Calibri" w:eastAsiaTheme="minorEastAsia" w:hAnsi="Calibri"/>
      <w:sz w:val="22"/>
      <w:szCs w:val="22"/>
      <w:lang w:bidi="en-US"/>
    </w:rPr>
  </w:style>
  <w:style w:type="paragraph" w:customStyle="1" w:styleId="Default">
    <w:name w:val="Default"/>
    <w:rsid w:val="003051E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0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15D6-4998-410B-9F7C-9BD87F7D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A4C4FA73.dotm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&amp; REGION III CHAIRMAN</vt:lpstr>
    </vt:vector>
  </TitlesOfParts>
  <Company>Bruce E. Brooks &amp; Associates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&amp; REGION III CHAIRMAN</dc:title>
  <dc:creator>Gary C. Debes</dc:creator>
  <cp:lastModifiedBy>McClelland, Reuben S.</cp:lastModifiedBy>
  <cp:revision>3</cp:revision>
  <cp:lastPrinted>2016-08-12T17:52:00Z</cp:lastPrinted>
  <dcterms:created xsi:type="dcterms:W3CDTF">2016-08-22T19:21:00Z</dcterms:created>
  <dcterms:modified xsi:type="dcterms:W3CDTF">2016-08-22T19:39:00Z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1135820464</vt:i4>
  </property>
  <property fmtid="{D5CDD505-2E9C-101B-9397-08002B2CF9AE}" pid="4" name="_EmailSubject">
    <vt:lpwstr>CRC Philadelphia Reimbursement</vt:lpwstr>
  </property>
  <property fmtid="{D5CDD505-2E9C-101B-9397-08002B2CF9AE}" pid="5" name="_AuthorEmail">
    <vt:lpwstr>RMcClelland@hflenz.com</vt:lpwstr>
  </property>
  <property fmtid="{D5CDD505-2E9C-101B-9397-08002B2CF9AE}" pid="6" name="_AuthorEmailDisplayName">
    <vt:lpwstr>McClelland, Reuben S.</vt:lpwstr>
  </property>
  <property fmtid="{D5CDD505-2E9C-101B-9397-08002B2CF9AE}" pid="7" name="_PreviousAdHocReviewCycleID">
    <vt:i4>-1202015354</vt:i4>
  </property>
</Properties>
</file>